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C554" w14:textId="77777777" w:rsidR="00832710" w:rsidRDefault="00832710" w:rsidP="00832710"/>
    <w:p w14:paraId="3B0C16DC" w14:textId="77777777" w:rsidR="00832710" w:rsidRDefault="00832710" w:rsidP="00832710"/>
    <w:p w14:paraId="59D5CCC3" w14:textId="3669A916" w:rsidR="00832710" w:rsidRPr="0035428E" w:rsidRDefault="006E4DB4" w:rsidP="00832710">
      <w:pPr>
        <w:rPr>
          <w:szCs w:val="24"/>
        </w:rPr>
      </w:pPr>
      <w:r w:rsidRPr="0035428E">
        <w:rPr>
          <w:szCs w:val="24"/>
        </w:rPr>
        <w:t xml:space="preserve">February </w:t>
      </w:r>
      <w:r w:rsidR="00F1130E" w:rsidRPr="0035428E">
        <w:rPr>
          <w:szCs w:val="24"/>
        </w:rPr>
        <w:t>2</w:t>
      </w:r>
      <w:r w:rsidR="0035428E" w:rsidRPr="0035428E">
        <w:rPr>
          <w:szCs w:val="24"/>
        </w:rPr>
        <w:t>4</w:t>
      </w:r>
      <w:r w:rsidR="00F1130E" w:rsidRPr="0035428E">
        <w:rPr>
          <w:szCs w:val="24"/>
        </w:rPr>
        <w:t xml:space="preserve">, </w:t>
      </w:r>
      <w:r w:rsidRPr="0035428E">
        <w:rPr>
          <w:szCs w:val="24"/>
        </w:rPr>
        <w:t>2021</w:t>
      </w:r>
    </w:p>
    <w:p w14:paraId="7A1D42AE" w14:textId="77777777" w:rsidR="00832710" w:rsidRPr="0035428E" w:rsidRDefault="00832710" w:rsidP="00832710">
      <w:pPr>
        <w:rPr>
          <w:szCs w:val="24"/>
        </w:rPr>
      </w:pPr>
    </w:p>
    <w:p w14:paraId="4F94185A" w14:textId="77777777" w:rsidR="00832710" w:rsidRPr="0035428E" w:rsidRDefault="00832710" w:rsidP="00832710">
      <w:pPr>
        <w:pStyle w:val="NoSpacing"/>
        <w:rPr>
          <w:sz w:val="24"/>
          <w:szCs w:val="24"/>
        </w:rPr>
      </w:pPr>
    </w:p>
    <w:p w14:paraId="7F771A5F" w14:textId="77777777" w:rsidR="00832710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Betsy Hendricks, Child Care Administrator</w:t>
      </w:r>
    </w:p>
    <w:p w14:paraId="173B9B03" w14:textId="77777777" w:rsidR="00832710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Central Management Services</w:t>
      </w:r>
    </w:p>
    <w:p w14:paraId="64B6762A" w14:textId="77777777" w:rsidR="00832710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401 S. Spring Street</w:t>
      </w:r>
    </w:p>
    <w:p w14:paraId="46E00C50" w14:textId="77777777" w:rsidR="00832710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Stratton Office Building, Room 502</w:t>
      </w:r>
    </w:p>
    <w:p w14:paraId="1C4537D9" w14:textId="77777777" w:rsidR="00832710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Springfield, IL, 62706</w:t>
      </w:r>
    </w:p>
    <w:p w14:paraId="267C510E" w14:textId="77777777" w:rsidR="00832710" w:rsidRPr="0035428E" w:rsidRDefault="00832710" w:rsidP="00832710">
      <w:pPr>
        <w:pStyle w:val="NoSpacing"/>
        <w:rPr>
          <w:sz w:val="24"/>
          <w:szCs w:val="24"/>
        </w:rPr>
      </w:pPr>
    </w:p>
    <w:p w14:paraId="0A3E5C08" w14:textId="77777777" w:rsidR="00832710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Dear Ms. Hendricks,</w:t>
      </w:r>
    </w:p>
    <w:p w14:paraId="155D5F7F" w14:textId="77777777" w:rsidR="00832710" w:rsidRPr="0035428E" w:rsidRDefault="00832710" w:rsidP="00832710">
      <w:pPr>
        <w:pStyle w:val="NoSpacing"/>
        <w:rPr>
          <w:sz w:val="24"/>
          <w:szCs w:val="24"/>
        </w:rPr>
      </w:pPr>
    </w:p>
    <w:p w14:paraId="3A2554A4" w14:textId="7B8A22C6" w:rsidR="00832710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 xml:space="preserve">As requested per </w:t>
      </w:r>
      <w:r w:rsidR="00F1130E" w:rsidRPr="0035428E">
        <w:rPr>
          <w:sz w:val="24"/>
          <w:szCs w:val="24"/>
        </w:rPr>
        <w:t xml:space="preserve">Assistant </w:t>
      </w:r>
      <w:r w:rsidRPr="0035428E">
        <w:rPr>
          <w:sz w:val="24"/>
          <w:szCs w:val="24"/>
        </w:rPr>
        <w:t xml:space="preserve">Deputy Director </w:t>
      </w:r>
      <w:r w:rsidR="00F1130E" w:rsidRPr="0035428E">
        <w:rPr>
          <w:sz w:val="24"/>
          <w:szCs w:val="24"/>
        </w:rPr>
        <w:t>Jake Altman</w:t>
      </w:r>
      <w:r w:rsidRPr="0035428E">
        <w:rPr>
          <w:sz w:val="24"/>
          <w:szCs w:val="24"/>
        </w:rPr>
        <w:t xml:space="preserve">’s memorandum of January </w:t>
      </w:r>
      <w:r w:rsidR="00F1130E" w:rsidRPr="0035428E">
        <w:rPr>
          <w:sz w:val="24"/>
          <w:szCs w:val="24"/>
        </w:rPr>
        <w:t>12</w:t>
      </w:r>
      <w:r w:rsidRPr="0035428E">
        <w:rPr>
          <w:sz w:val="24"/>
          <w:szCs w:val="24"/>
        </w:rPr>
        <w:t>, 20</w:t>
      </w:r>
      <w:r w:rsidR="00F1130E" w:rsidRPr="0035428E">
        <w:rPr>
          <w:sz w:val="24"/>
          <w:szCs w:val="24"/>
        </w:rPr>
        <w:t>21</w:t>
      </w:r>
      <w:r w:rsidRPr="0035428E">
        <w:rPr>
          <w:sz w:val="24"/>
          <w:szCs w:val="24"/>
        </w:rPr>
        <w:t>, and in accordance with Public Act 87-552, enclosed is the Commission’s plan to reduce the need for day care of employees’ children outside the home.</w:t>
      </w:r>
    </w:p>
    <w:p w14:paraId="452CF8AF" w14:textId="77777777" w:rsidR="00832710" w:rsidRPr="0035428E" w:rsidRDefault="00832710" w:rsidP="00832710">
      <w:pPr>
        <w:pStyle w:val="NoSpacing"/>
        <w:rPr>
          <w:sz w:val="24"/>
          <w:szCs w:val="24"/>
        </w:rPr>
      </w:pPr>
    </w:p>
    <w:p w14:paraId="694D3AFF" w14:textId="35DF1A63" w:rsidR="00832710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Please feel free to contact</w:t>
      </w:r>
      <w:r w:rsidR="00680819" w:rsidRPr="0035428E">
        <w:rPr>
          <w:sz w:val="24"/>
          <w:szCs w:val="24"/>
        </w:rPr>
        <w:t xml:space="preserve"> Bobbie Fox, </w:t>
      </w:r>
      <w:r w:rsidRPr="0035428E">
        <w:rPr>
          <w:sz w:val="24"/>
          <w:szCs w:val="24"/>
        </w:rPr>
        <w:t xml:space="preserve"> </w:t>
      </w:r>
      <w:hyperlink r:id="rId6" w:history="1">
        <w:r w:rsidR="00680819" w:rsidRPr="0035428E">
          <w:rPr>
            <w:rStyle w:val="Hyperlink"/>
            <w:sz w:val="24"/>
            <w:szCs w:val="24"/>
          </w:rPr>
          <w:t>bobbie.fox@illinois.gov</w:t>
        </w:r>
      </w:hyperlink>
      <w:r w:rsidR="00680819" w:rsidRPr="0035428E">
        <w:rPr>
          <w:sz w:val="24"/>
          <w:szCs w:val="24"/>
        </w:rPr>
        <w:t xml:space="preserve"> </w:t>
      </w:r>
      <w:r w:rsidRPr="0035428E">
        <w:rPr>
          <w:sz w:val="24"/>
          <w:szCs w:val="24"/>
        </w:rPr>
        <w:t xml:space="preserve"> if you have any questions regarding the attached plan.</w:t>
      </w:r>
    </w:p>
    <w:p w14:paraId="52DD3847" w14:textId="77777777" w:rsidR="00832710" w:rsidRPr="0035428E" w:rsidRDefault="00832710" w:rsidP="00832710">
      <w:pPr>
        <w:pStyle w:val="NoSpacing"/>
        <w:rPr>
          <w:sz w:val="24"/>
          <w:szCs w:val="24"/>
        </w:rPr>
      </w:pPr>
    </w:p>
    <w:p w14:paraId="0BC4EE5D" w14:textId="2D19D8F1" w:rsidR="00832710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Sincerely,</w:t>
      </w:r>
    </w:p>
    <w:p w14:paraId="1CF90ED9" w14:textId="656C2B58" w:rsidR="00832710" w:rsidRDefault="00A41EF3" w:rsidP="0083271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29F69D8" wp14:editId="7EA12DD1">
                <wp:simplePos x="0" y="0"/>
                <wp:positionH relativeFrom="column">
                  <wp:posOffset>-296545</wp:posOffset>
                </wp:positionH>
                <wp:positionV relativeFrom="paragraph">
                  <wp:posOffset>-180975</wp:posOffset>
                </wp:positionV>
                <wp:extent cx="3722085" cy="673100"/>
                <wp:effectExtent l="38100" t="38100" r="12065" b="508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722085" cy="673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B8C80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24.05pt;margin-top:-14.95pt;width:294.5pt;height:5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">
                <v:imagedata r:id="rId8" o:title=""/>
              </v:shape>
            </w:pict>
          </mc:Fallback>
        </mc:AlternateContent>
      </w:r>
    </w:p>
    <w:p w14:paraId="09DC7F4B" w14:textId="15A40263" w:rsidR="00A41EF3" w:rsidRPr="0035428E" w:rsidRDefault="00A41EF3" w:rsidP="00832710">
      <w:pPr>
        <w:pStyle w:val="NoSpacing"/>
        <w:rPr>
          <w:sz w:val="24"/>
          <w:szCs w:val="24"/>
        </w:rPr>
      </w:pPr>
    </w:p>
    <w:p w14:paraId="19BB62FE" w14:textId="77777777" w:rsidR="00832710" w:rsidRPr="0035428E" w:rsidRDefault="00832710" w:rsidP="00832710">
      <w:pPr>
        <w:pStyle w:val="NoSpacing"/>
        <w:ind w:left="270"/>
        <w:rPr>
          <w:sz w:val="24"/>
          <w:szCs w:val="24"/>
        </w:rPr>
      </w:pPr>
    </w:p>
    <w:p w14:paraId="44D15AAD" w14:textId="20FD98FA" w:rsidR="00832710" w:rsidRPr="0035428E" w:rsidRDefault="00F1130E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Teresa Parks</w:t>
      </w:r>
    </w:p>
    <w:p w14:paraId="13DF5BC8" w14:textId="77777777" w:rsidR="00680819" w:rsidRPr="0035428E" w:rsidRDefault="00680819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 xml:space="preserve">Deputy </w:t>
      </w:r>
      <w:r w:rsidR="00832710" w:rsidRPr="0035428E">
        <w:rPr>
          <w:sz w:val="24"/>
          <w:szCs w:val="24"/>
        </w:rPr>
        <w:t>Director</w:t>
      </w:r>
      <w:r w:rsidRPr="0035428E">
        <w:rPr>
          <w:sz w:val="24"/>
          <w:szCs w:val="24"/>
        </w:rPr>
        <w:t xml:space="preserve"> &amp; Human Rights</w:t>
      </w:r>
    </w:p>
    <w:p w14:paraId="577B8A97" w14:textId="77777777" w:rsidR="00680819" w:rsidRPr="0035428E" w:rsidRDefault="00680819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Authority Director</w:t>
      </w:r>
    </w:p>
    <w:p w14:paraId="2E9085BA" w14:textId="2AAD858E" w:rsidR="00832710" w:rsidRPr="0035428E" w:rsidRDefault="00680819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Illinois Guardianship &amp; Advocacy Commission</w:t>
      </w:r>
      <w:r w:rsidR="00832710" w:rsidRPr="0035428E">
        <w:rPr>
          <w:sz w:val="24"/>
          <w:szCs w:val="24"/>
        </w:rPr>
        <w:t xml:space="preserve"> </w:t>
      </w:r>
    </w:p>
    <w:p w14:paraId="14379A66" w14:textId="77777777" w:rsidR="00832710" w:rsidRPr="0035428E" w:rsidRDefault="00832710" w:rsidP="00832710">
      <w:pPr>
        <w:pStyle w:val="NoSpacing"/>
        <w:rPr>
          <w:sz w:val="24"/>
          <w:szCs w:val="24"/>
        </w:rPr>
      </w:pPr>
    </w:p>
    <w:p w14:paraId="342AE88A" w14:textId="77777777" w:rsidR="00832710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>cc:</w:t>
      </w:r>
      <w:r w:rsidRPr="0035428E">
        <w:rPr>
          <w:sz w:val="24"/>
          <w:szCs w:val="24"/>
        </w:rPr>
        <w:tab/>
        <w:t>Honorable JB Pritzker, Governor</w:t>
      </w:r>
    </w:p>
    <w:p w14:paraId="6D27B36C" w14:textId="77777777" w:rsidR="001F473F" w:rsidRPr="0035428E" w:rsidRDefault="001F473F" w:rsidP="001F473F">
      <w:pPr>
        <w:pStyle w:val="NoSpacing"/>
        <w:ind w:firstLine="720"/>
        <w:rPr>
          <w:sz w:val="24"/>
          <w:szCs w:val="24"/>
        </w:rPr>
      </w:pPr>
      <w:r w:rsidRPr="0035428E">
        <w:rPr>
          <w:sz w:val="24"/>
          <w:szCs w:val="24"/>
        </w:rPr>
        <w:t>Legislative Research Unit</w:t>
      </w:r>
    </w:p>
    <w:p w14:paraId="271B2667" w14:textId="75FB0A03" w:rsidR="001F473F" w:rsidRPr="0035428E" w:rsidRDefault="001F473F" w:rsidP="001F473F">
      <w:pPr>
        <w:pStyle w:val="NoSpacing"/>
        <w:ind w:firstLine="720"/>
        <w:rPr>
          <w:sz w:val="24"/>
          <w:szCs w:val="24"/>
        </w:rPr>
      </w:pPr>
      <w:r w:rsidRPr="0035428E">
        <w:rPr>
          <w:sz w:val="24"/>
          <w:szCs w:val="24"/>
        </w:rPr>
        <w:t>Illinois State Library</w:t>
      </w:r>
    </w:p>
    <w:p w14:paraId="3ABC09AE" w14:textId="49F3B48B" w:rsidR="0035428E" w:rsidRPr="0035428E" w:rsidRDefault="0035428E" w:rsidP="001F473F">
      <w:pPr>
        <w:pStyle w:val="NoSpacing"/>
        <w:ind w:firstLine="720"/>
        <w:rPr>
          <w:sz w:val="24"/>
          <w:szCs w:val="24"/>
        </w:rPr>
      </w:pPr>
      <w:r w:rsidRPr="0035428E">
        <w:rPr>
          <w:sz w:val="24"/>
          <w:szCs w:val="24"/>
        </w:rPr>
        <w:t>President Harmon</w:t>
      </w:r>
    </w:p>
    <w:p w14:paraId="25621DF3" w14:textId="01F9F1D2" w:rsidR="0035428E" w:rsidRPr="0035428E" w:rsidRDefault="0035428E" w:rsidP="001F473F">
      <w:pPr>
        <w:pStyle w:val="NoSpacing"/>
        <w:ind w:firstLine="720"/>
        <w:rPr>
          <w:sz w:val="24"/>
          <w:szCs w:val="24"/>
        </w:rPr>
      </w:pPr>
      <w:r w:rsidRPr="0035428E">
        <w:rPr>
          <w:sz w:val="24"/>
          <w:szCs w:val="24"/>
        </w:rPr>
        <w:t xml:space="preserve">Leader </w:t>
      </w:r>
      <w:proofErr w:type="spellStart"/>
      <w:r w:rsidRPr="0035428E">
        <w:rPr>
          <w:sz w:val="24"/>
          <w:szCs w:val="24"/>
        </w:rPr>
        <w:t>McConchie</w:t>
      </w:r>
      <w:proofErr w:type="spellEnd"/>
    </w:p>
    <w:p w14:paraId="6CBEAEF2" w14:textId="70FCB0F4" w:rsidR="0035428E" w:rsidRPr="0035428E" w:rsidRDefault="0035428E" w:rsidP="001F473F">
      <w:pPr>
        <w:pStyle w:val="NoSpacing"/>
        <w:ind w:firstLine="720"/>
        <w:rPr>
          <w:sz w:val="24"/>
          <w:szCs w:val="24"/>
        </w:rPr>
      </w:pPr>
      <w:r w:rsidRPr="0035428E">
        <w:rPr>
          <w:sz w:val="24"/>
          <w:szCs w:val="24"/>
        </w:rPr>
        <w:t>Leader Durkin</w:t>
      </w:r>
    </w:p>
    <w:p w14:paraId="291D61D3" w14:textId="1DEE2DD8" w:rsidR="0035428E" w:rsidRPr="0035428E" w:rsidRDefault="0035428E" w:rsidP="001F473F">
      <w:pPr>
        <w:pStyle w:val="NoSpacing"/>
        <w:ind w:firstLine="720"/>
        <w:rPr>
          <w:sz w:val="24"/>
          <w:szCs w:val="24"/>
        </w:rPr>
      </w:pPr>
      <w:r w:rsidRPr="0035428E">
        <w:rPr>
          <w:sz w:val="24"/>
          <w:szCs w:val="24"/>
        </w:rPr>
        <w:t>Secretary of State</w:t>
      </w:r>
    </w:p>
    <w:p w14:paraId="579D141C" w14:textId="6DB7E4C1" w:rsidR="001F473F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ab/>
      </w:r>
      <w:r w:rsidR="0035428E" w:rsidRPr="0035428E">
        <w:rPr>
          <w:sz w:val="24"/>
          <w:szCs w:val="24"/>
        </w:rPr>
        <w:t xml:space="preserve">House </w:t>
      </w:r>
      <w:r w:rsidR="001F473F" w:rsidRPr="0035428E">
        <w:rPr>
          <w:sz w:val="24"/>
          <w:szCs w:val="24"/>
        </w:rPr>
        <w:t>Journal Room</w:t>
      </w:r>
    </w:p>
    <w:p w14:paraId="2F4EF192" w14:textId="5D93D073" w:rsidR="0035428E" w:rsidRPr="0035428E" w:rsidRDefault="0035428E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ab/>
        <w:t>CMS Childcare Administrator, Betsy Hendricks</w:t>
      </w:r>
    </w:p>
    <w:p w14:paraId="06F3FB1D" w14:textId="77777777" w:rsidR="00832710" w:rsidRPr="0035428E" w:rsidRDefault="00832710" w:rsidP="00832710">
      <w:pPr>
        <w:pStyle w:val="NoSpacing"/>
        <w:rPr>
          <w:sz w:val="24"/>
          <w:szCs w:val="24"/>
        </w:rPr>
      </w:pPr>
    </w:p>
    <w:p w14:paraId="58F54726" w14:textId="77777777" w:rsidR="00832710" w:rsidRPr="0035428E" w:rsidRDefault="00832710" w:rsidP="00832710">
      <w:pPr>
        <w:pStyle w:val="NoSpacing"/>
        <w:rPr>
          <w:sz w:val="24"/>
          <w:szCs w:val="24"/>
        </w:rPr>
      </w:pPr>
      <w:r w:rsidRPr="0035428E">
        <w:rPr>
          <w:sz w:val="24"/>
          <w:szCs w:val="24"/>
        </w:rPr>
        <w:tab/>
      </w:r>
    </w:p>
    <w:p w14:paraId="54B75ECF" w14:textId="77777777" w:rsidR="00832710" w:rsidRPr="0035428E" w:rsidRDefault="00832710" w:rsidP="00832710">
      <w:pPr>
        <w:pStyle w:val="NoSpacing"/>
        <w:ind w:left="360"/>
        <w:rPr>
          <w:sz w:val="24"/>
          <w:szCs w:val="24"/>
        </w:rPr>
      </w:pPr>
    </w:p>
    <w:p w14:paraId="19BD1B85" w14:textId="77777777" w:rsidR="00B22285" w:rsidRPr="0035428E" w:rsidRDefault="00B22285" w:rsidP="00ED006C">
      <w:pPr>
        <w:pStyle w:val="NoSpacing"/>
        <w:ind w:left="360"/>
        <w:rPr>
          <w:sz w:val="24"/>
          <w:szCs w:val="24"/>
        </w:rPr>
      </w:pPr>
    </w:p>
    <w:sectPr w:rsidR="00B22285" w:rsidRPr="0035428E" w:rsidSect="00E91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84D3" w14:textId="77777777" w:rsidR="0056796A" w:rsidRDefault="0056796A" w:rsidP="00B22285">
      <w:r>
        <w:separator/>
      </w:r>
    </w:p>
  </w:endnote>
  <w:endnote w:type="continuationSeparator" w:id="0">
    <w:p w14:paraId="63C7C90D" w14:textId="77777777" w:rsidR="0056796A" w:rsidRDefault="0056796A" w:rsidP="00B2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41E7" w14:textId="77777777" w:rsidR="00AE7713" w:rsidRDefault="00AE7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6429" w14:textId="77777777" w:rsidR="00AE7713" w:rsidRDefault="00AE7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E727" w14:textId="77777777" w:rsidR="006D4B3C" w:rsidRDefault="006D4B3C">
    <w:pPr>
      <w:pStyle w:val="Footer"/>
    </w:pPr>
    <w:r>
      <w:rPr>
        <w:noProof/>
      </w:rPr>
      <w:drawing>
        <wp:inline distT="0" distB="0" distL="0" distR="0" wp14:anchorId="2D430E82" wp14:editId="009067C6">
          <wp:extent cx="6848475" cy="9239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CBA4" w14:textId="77777777" w:rsidR="0056796A" w:rsidRDefault="0056796A" w:rsidP="00B22285">
      <w:r>
        <w:separator/>
      </w:r>
    </w:p>
  </w:footnote>
  <w:footnote w:type="continuationSeparator" w:id="0">
    <w:p w14:paraId="16FF72FF" w14:textId="77777777" w:rsidR="0056796A" w:rsidRDefault="0056796A" w:rsidP="00B2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308D" w14:textId="77777777" w:rsidR="00AE7713" w:rsidRDefault="00AE7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B722" w14:textId="77777777" w:rsidR="00AE7713" w:rsidRDefault="00AE7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1174" w14:textId="77777777" w:rsidR="00E91666" w:rsidRDefault="00AE7713">
    <w:pPr>
      <w:pStyle w:val="Header"/>
    </w:pPr>
    <w:r>
      <w:rPr>
        <w:noProof/>
      </w:rPr>
      <w:drawing>
        <wp:inline distT="0" distB="0" distL="0" distR="0" wp14:anchorId="5E5AF3D6" wp14:editId="62493354">
          <wp:extent cx="6858000" cy="1400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10"/>
    <w:rsid w:val="001F473F"/>
    <w:rsid w:val="0035428E"/>
    <w:rsid w:val="003C746D"/>
    <w:rsid w:val="004C3DDD"/>
    <w:rsid w:val="004D1DA5"/>
    <w:rsid w:val="0056796A"/>
    <w:rsid w:val="00680819"/>
    <w:rsid w:val="006D4B3C"/>
    <w:rsid w:val="006E4DB4"/>
    <w:rsid w:val="007C33AD"/>
    <w:rsid w:val="00832710"/>
    <w:rsid w:val="0093199D"/>
    <w:rsid w:val="009F5A62"/>
    <w:rsid w:val="00A41EF3"/>
    <w:rsid w:val="00AE7713"/>
    <w:rsid w:val="00B22285"/>
    <w:rsid w:val="00DE7B5F"/>
    <w:rsid w:val="00E17A63"/>
    <w:rsid w:val="00E91666"/>
    <w:rsid w:val="00ED006C"/>
    <w:rsid w:val="00F1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8F709"/>
  <w15:chartTrackingRefBased/>
  <w15:docId w15:val="{75F6110F-98F2-49E1-9BF4-8141A795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ED006C"/>
    <w:pPr>
      <w:widowControl/>
      <w:spacing w:before="100" w:beforeAutospacing="1" w:after="150" w:line="360" w:lineRule="atLeast"/>
      <w:outlineLvl w:val="1"/>
    </w:pPr>
    <w:rPr>
      <w:rFonts w:ascii="DauphinPlain" w:hAnsi="DauphinPlain"/>
      <w:snapToGrid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2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228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22285"/>
  </w:style>
  <w:style w:type="paragraph" w:styleId="Footer">
    <w:name w:val="footer"/>
    <w:basedOn w:val="Normal"/>
    <w:link w:val="FooterChar"/>
    <w:uiPriority w:val="99"/>
    <w:unhideWhenUsed/>
    <w:rsid w:val="00B2228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22285"/>
  </w:style>
  <w:style w:type="character" w:customStyle="1" w:styleId="Heading2Char">
    <w:name w:val="Heading 2 Char"/>
    <w:basedOn w:val="DefaultParagraphFont"/>
    <w:link w:val="Heading2"/>
    <w:uiPriority w:val="9"/>
    <w:rsid w:val="00ED006C"/>
    <w:rPr>
      <w:rFonts w:ascii="DauphinPlain" w:eastAsia="Times New Roman" w:hAnsi="DauphinPlain" w:cs="Times New Roman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006C"/>
    <w:pPr>
      <w:widowControl/>
      <w:spacing w:after="225"/>
      <w:jc w:val="both"/>
    </w:pPr>
    <w:rPr>
      <w:snapToGrid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D006C"/>
    <w:rPr>
      <w:b/>
      <w:bCs/>
    </w:rPr>
  </w:style>
  <w:style w:type="character" w:styleId="Hyperlink">
    <w:name w:val="Hyperlink"/>
    <w:basedOn w:val="DefaultParagraphFont"/>
    <w:uiPriority w:val="99"/>
    <w:unhideWhenUsed/>
    <w:rsid w:val="00680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34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0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3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5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obbie.fox@illinois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linois.gov\GAC\Shared\All%20Users\Forms\Letterhead\New%20Color\Color%20Chicago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25T12:39:49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902 692 3224 0 0,'-2'0'256'0'0,"-3"0"-128"0"0,4 0-116 0 0,1 0 0 0 0,-1 0 0 0 0,1 0 0 0 0,-1 0 0 0 0,1 0 1 0 0,-1 0-1 0 0,1 0 0 0 0,-1 0 0 0 0,1 0 0 0 0,-1-1 0 0 0,1 1 0 0 0,-1 0 0 0 0,1 0 0 0 0,0-1 0 0 0,-1 1 1 0 0,1 0-1 0 0,-1 0 0 0 0,1-1 0 0 0,0 1 0 0 0,-1-1 0 0 0,1 1 3 0 0,-1-1 0 0 0,1 1 0 0 0,0 0 0 0 0,-1-1 0 0 0,1 1 0 0 0,0 0 0 0 0,-1 0 0 0 0,1-1 0 0 0,-1 1 0 0 0,1 0-1 0 0,0 0 1 0 0,-1 0 0 0 0,1 0 0 0 0,-1-1 0 0 0,1 1 0 0 0,-1 0 0 0 0,1 0 0 0 0,0 0 0 0 0,-1 0 0 0 0,0 0 0 0 0,0 0 217 0 0,1 0-1 0 0,0 0-7 0 0,0 0-7 0 0,-14-3 1603 0 0,-1 5-1030 0 0,13-2-657 0 0,1 0 0 0 0,0 0 1 0 0,-1 0-1 0 0,1 0 0 0 0,-1 0 0 0 0,1 0 1 0 0,0 0-1 0 0,-1 1 0 0 0,1-1 1 0 0,-1 1-1 0 0,1-1 0 0 0,0 1 0 0 0,0-1 1 0 0,-3 2-1 0 0,4-1 394 0 0,-4 1 260 0 0,3-2-650 0 0,0 0 0 0 0,1 0 0 0 0,-1 0 0 0 0,0 1 0 0 0,0-1 1 0 0,1 0-1 0 0,-1 0 0 0 0,1 1 0 0 0,-1-1 0 0 0,0 0 0 0 0,1 1 1 0 0,-1-1-1 0 0,1 1 0 0 0,-1-1 0 0 0,1 1 0 0 0,-2 0 0 0 0,1 1-94 0 0,0 0 0 0 0,0 1-1 0 0,1-1 1 0 0,-1 0 0 0 0,0 0 0 0 0,1 1-1 0 0,-1-1 1 0 0,1 1 0 0 0,0-1 0 0 0,0 0-1 0 0,0 1 1 0 0,0-1 0 0 0,0 1 0 0 0,1-1-1 0 0,-1 0 1 0 0,1 1 0 0 0,0 3 0 0 0,8 23 229 0 0,5 1-81 0 0,-11-21-93 0 0,1 0-1 0 0,0 0 1 0 0,1-1 0 0 0,0 0-1 0 0,0 1 1 0 0,1-2 0 0 0,0 1 0 0 0,9 9-1 0 0,56 46 551 0 0,-57-53-614 0 0,1 0-1 0 0,0-1 1 0 0,1-1 0 0 0,0 0-1 0 0,0-2 1 0 0,20 7-1 0 0,-7-5 19 0 0,0-2 0 0 0,55 6 0 0 0,-65-10-29 0 0,0-1 0 0 0,0 0 0 0 0,0-2 0 0 0,0 0 1 0 0,0-2-1 0 0,0 0 0 0 0,-1-1 0 0 0,1 0 0 0 0,-1-2 0 0 0,18-7 0 0 0,7-6 40 0 0,-24 11-5 0 0,0 0 0 0 0,-1-1 0 0 0,-1 0 1 0 0,24-18-1 0 0,9-12 45 0 0,-19 16 78 0 0,-1-2-1 0 0,-1-1 1 0 0,33-38-1 0 0,-37 34-155 0 0,-14 18-25 0 0,0-1 0 0 0,-1 0 0 0 0,16-28 0 0 0,-16 27 2 0 0,-8 12-11 0 0,-1 0 0 0 0,1 0 0 0 0,-1 1 0 0 0,0-1 0 0 0,0 0 0 0 0,0 0 0 0 0,0 0 0 0 0,0 0 0 0 0,0 0 0 0 0,1-4 0 0 0,-2 5-30 0 0,0 1 130 0 0,0 0 9 0 0,0 0-12 0 0,0 0-7 0 0,0 0-2 0 0,-1 12 48 0 0,-1-4-107 0 0,0 2 14 0 0,0 1 0 0 0,-1-1 1 0 0,-6 13-1 0 0,-26 61 116 0 0,-14 30 33 0 0,-9 20-219 0 0,-4 11-1481 0 0,-31 30 3262 0 0,66-120-1739 0 0,3 1-1 0 0,-22 74 0 0 0,41-113-4 0 0,4-11 1 0 0,-1-1 0 0 0,1 1 0 0 0,-1-1 0 0 0,0 0 0 0 0,-1 0 0 0 0,-4 8 0 0 0,6-11 73 0 0,7-85 223 0 0,-3 58-275 0 0,-1 1-1 0 0,-2-34 1 0 0,0 48-23 0 0,0 0 0 0 0,2-14 0 0 0,-1 14 0 0 0,-1 1 0 0 0,0-16 0 0 0,-1-18 0 0 0,0 25 0 0 0,-3-27 0 0 0,-12-69 36 0 0,-15-65-8 0 0,24 147-28 0 0,-2-10 0 0 0,-20-53 0 0 0,24 84 2 0 0,0 0 0 0 0,0 1-1 0 0,-1-1 1 0 0,-1 1 0 0 0,1 0-1 0 0,-2 1 1 0 0,1 0-1 0 0,-1 0 1 0 0,-1 0 0 0 0,0 1-1 0 0,0 1 1 0 0,0-1 0 0 0,-1 1-1 0 0,0 1 1 0 0,-1 0-1 0 0,1 0 1 0 0,-13-4 0 0 0,3 3 61 0 0,-1 0 0 0 0,-1 2 0 0 0,1 0 0 0 0,-1 1 0 0 0,0 1 0 0 0,0 2 0 0 0,0 0 0 0 0,0 1 0 0 0,-39 5 0 0 0,30 0-72 0 0,-1 2 1 0 0,1 1-1 0 0,1 2 0 0 0,-1 0 0 0 0,2 2 0 0 0,-33 18 0 0 0,-162 96 131 0 0,176-95-95 0 0,1 2 0 0 0,-63 58-1 0 0,108-89-26 0 0,-34 30 18 0 0,1 3 0 0 0,2 0 0 0 0,-38 54 0 0 0,45-51-18 0 0,-32 67 0 0 0,51-89 0 0 0,0 1 0 0 0,1 1 0 0 0,0-1 0 0 0,2 1 0 0 0,0 0 0 0 0,-3 35 0 0 0,6-30-23 0 0,1 1 0 0 0,5 42-1 0 0,-3-56 15 0 0,0 0 0 0 0,0 0-1 0 0,1-1 1 0 0,1 1-1 0 0,-1-1 1 0 0,2 0 0 0 0,-1 0-1 0 0,1 0 1 0 0,7 9-1 0 0,-2-5-5 0 0,0-1 0 0 0,1 0 0 0 0,1 0 0 0 0,0-1-1 0 0,1-1 1 0 0,0 0 0 0 0,0-1 0 0 0,1 0 0 0 0,28 13-1 0 0,-5-7-273 0 0,1-2-1 0 0,0-1 1 0 0,1-2-1 0 0,1-1 1 0 0,0-2-1 0 0,41 1 1 0 0,-44-6-717 0 0,-1-2 1 0 0,62-8 0 0 0,-85 7 802 0 0,85-11-1459 0 0</inkml:trace>
  <inkml:trace contextRef="#ctx0" brushRef="#br0" timeOffset="1915.76">1224 1268 7832 0 0,'-9'-3'479'0'0,"-17"-5"146"0"0,21 7-622 0 0,3 3 1365 0 0,5 8 5292 0 0,-1-6-6670 0 0,0-1 0 0 0,0 1-1 0 0,1 0 1 0 0,0-1-1 0 0,-1 0 1 0 0,1 1-1 0 0,1-1 1 0 0,-1 0-1 0 0,0-1 1 0 0,6 5 0 0 0,5 2-9 0 0,20 9 0 0 0,-18-11 19 0 0,0-1 0 0 0,1 0 0 0 0,-1-2 0 0 0,19 4 0 0 0,34 9 0 0 0,-55-13-10 0 0,-1-1 0 0 0,1-1 0 0 0,23 1 0 0 0,4 1 1 0 0,4 0 75 0 0,1-2 1 0 0,-1-2-1 0 0,77-10 0 0 0,-38-5-66 0 0,-36 6 11 0 0,-25 4 18 0 0,-1-1-1 0 0,-1-1 0 0 0,1-1 1 0 0,-1-1-1 0 0,-1-1 0 0 0,38-23 1 0 0,-46 24 28 0 0,0 0 1 0 0,-1-1-1 0 0,-1 0 1 0 0,0 0 0 0 0,11-14-1 0 0,-15 14 34 0 0,-1 1 1 0 0,0-1-1 0 0,0 0 0 0 0,-1 0 1 0 0,0 0-1 0 0,5-20 0 0 0,-7 21-63 0 0,-1 4-4 0 0,0 0 0 0 0,0-1 0 0 0,-1 1 0 0 0,0 0 1 0 0,0 0-1 0 0,0-1 0 0 0,-1 1 0 0 0,0 0 0 0 0,0 0 0 0 0,0 0 0 0 0,0 0 1 0 0,-1 0-1 0 0,0 0 0 0 0,0 0 0 0 0,0 0 0 0 0,-6-8 0 0 0,7 13-18 0 0,0-1 1 0 0,1 0-1 0 0,-1 0 0 0 0,0 0 0 0 0,0 1 0 0 0,0-1 0 0 0,0 0 0 0 0,0 1 0 0 0,0-1 0 0 0,0 1 0 0 0,0-1 0 0 0,0 1 0 0 0,0 0 0 0 0,-1-1 0 0 0,1 1 0 0 0,0 0 0 0 0,0 0 0 0 0,0 0 0 0 0,0 0 0 0 0,-1 0 0 0 0,1 0 1 0 0,0 0-1 0 0,0 0 0 0 0,0 0 0 0 0,0 1 0 0 0,0-1 0 0 0,-1 0 0 0 0,1 1 0 0 0,0-1 0 0 0,0 1 0 0 0,0-1 0 0 0,-1 2 0 0 0,-5 2 33 0 0,-1 0 0 0 0,1 0 1 0 0,-8 7-1 0 0,13-9-25 0 0,-4 3 5 0 0,0 0 0 0 0,0 0 0 0 0,1 0 1 0 0,0 1-1 0 0,0 0 0 0 0,1 0 0 0 0,0 0 0 0 0,0 0 0 0 0,0 1 0 0 0,1 0 0 0 0,-3 7 0 0 0,2-6-19 0 0,1 0 0 0 0,1 0 0 0 0,-3 10 0 0 0,1 1 0 0 0,3-17 0 0 0,0 1 0 0 0,0 0 0 0 0,0 0 0 0 0,1 0 0 0 0,-1 0 0 0 0,1 0 0 0 0,0 0 0 0 0,0 0 0 0 0,0 0 0 0 0,0 0 0 0 0,0 0 0 0 0,1 0 0 0 0,0 0 0 0 0,-1 0 0 0 0,3 5 0 0 0,-1-5 4 0 0,0 0 0 0 0,-1 1 0 0 0,2-1 0 0 0,-1 0 0 0 0,0-1 0 0 0,1 1 0 0 0,-1 0 0 0 0,1-1 0 0 0,0 1 0 0 0,0-1 0 0 0,0 0 0 0 0,0 0 0 0 0,0 0 0 0 0,0 0 0 0 0,0 0 0 0 0,1-1 0 0 0,-1 0 0 0 0,1 1 0 0 0,4 0 0 0 0,5 0 21 0 0,-1-1 0 0 0,0 0 1 0 0,1-1-1 0 0,17-2 0 0 0,5 1 4 0 0,65-7 24 0 0,-60 3-53 0 0,10-1 0 0 0,-2-2 0 0 0,1-3 0 0 0,83-29 0 0 0,-129 39 0 0 0,49-21 5 0 0,-48 20 1 0 0,-1 0 1 0 0,1 0-1 0 0,0 0 1 0 0,-1-1-1 0 0,1 0 1 0 0,-1 1-1 0 0,0-1 1 0 0,0 0-1 0 0,0 0 1 0 0,2-4-1 0 0,-4 7-3 0 0,-1-1-1 0 0,0 1 0 0 0,0 0 0 0 0,0 0 0 0 0,0-1 0 0 0,0 1 1 0 0,1 0-1 0 0,-1 0 0 0 0,0-1 0 0 0,0 1 0 0 0,0 0 0 0 0,0-1 1 0 0,0 1-1 0 0,0 0 0 0 0,0 0 0 0 0,0-1 0 0 0,0 1 1 0 0,0 0-1 0 0,0 0 0 0 0,0-1 0 0 0,0 1 0 0 0,0 0 0 0 0,-1 0 1 0 0,1-1-1 0 0,0 1 0 0 0,0 0 0 0 0,0 0 0 0 0,0-1 0 0 0,0 1 1 0 0,-1 0-1 0 0,1 0 0 0 0,0-1 0 0 0,0 1 0 0 0,0 0 0 0 0,-1 0 1 0 0,1-1-1 0 0,-11-3 107 0 0,5 1-79 0 0,4 3-30 0 0,0-1 0 0 0,0 0 0 0 0,0 1 0 0 0,0-1 0 0 0,0 1 0 0 0,0-1 0 0 0,0 1 0 0 0,-1 0 0 0 0,1 0 0 0 0,0 0 0 0 0,0 0 0 0 0,0 1 0 0 0,0-1 0 0 0,0 1 0 0 0,0-1 0 0 0,0 1 0 0 0,0-1 0 0 0,0 1 0 0 0,0 0 0 0 0,0 0 0 0 0,-3 2 0 0 0,-14 4 0 0 0,18-6 0 0 0,-1-1 0 0 0,0 1 0 0 0,0 0 0 0 0,1 0 0 0 0,-1 0 0 0 0,1 0 0 0 0,-1 0 0 0 0,-1 1 0 0 0,-7 5 0 0 0,9-6-2 0 0,-1 0-1 0 0,1 0 0 0 0,-1 0 1 0 0,1 0-1 0 0,-1 0 0 0 0,1 0 1 0 0,0 1-1 0 0,0-1 0 0 0,0 0 0 0 0,0 1 1 0 0,0-1-1 0 0,-1 2 0 0 0,-2 3-22 0 0,3-6 25 0 0,1 0-1 0 0,0 1 1 0 0,-1-1-1 0 0,1 0 1 0 0,0 0 0 0 0,-1 1-1 0 0,1-1 1 0 0,0 0-1 0 0,0 0 1 0 0,-1 1-1 0 0,1-1 1 0 0,0 0-1 0 0,0 1 1 0 0,-1-1-1 0 0,1 0 1 0 0,0 1-1 0 0,0-1 1 0 0,0 1-1 0 0,0-1 1 0 0,0 0-1 0 0,-1 1 1 0 0,1-1-1 0 0,0 1 1 0 0,0-1 0 0 0,0 0-1 0 0,0 1 1 0 0,0-1-1 0 0,0 1 1 0 0,1 1 1 0 0,-2-1-1 0 0,1 0 0 0 0,-1 0 0 0 0,1 0 0 0 0,0 0 0 0 0,-1 0 0 0 0,1 0 0 0 0,0 1 0 0 0,0-1 0 0 0,0 0 0 0 0,0 0 0 0 0,0 0 0 0 0,0 0 0 0 0,0 0 0 0 0,0 0 0 0 0,0 0 0 0 0,1 0 0 0 0,-1 0 0 0 0,1 2 0 0 0,1 3 0 0 0,1 4 0 0 0,-3-9 0 0 0,0 0 0 0 0,1-1 0 0 0,-1 1 0 0 0,0 0 0 0 0,1 0 0 0 0,-1-1 0 0 0,0 1 0 0 0,1-1 0 0 0,-1 1 0 0 0,1 0 0 0 0,-1-1 0 0 0,1 1 0 0 0,-1-1 0 0 0,1 1 0 0 0,0-1 0 0 0,-1 1 0 0 0,1-1 0 0 0,0 0 0 0 0,-1 1 0 0 0,1-1 0 0 0,0 0 0 0 0,-1 1 0 0 0,2-1 0 0 0,0 1 0 0 0,9 4 0 0 0,-7-2 0 0 0,1-1 0 0 0,-1 1 0 0 0,1-1 0 0 0,0 0 0 0 0,0-1 0 0 0,-1 1 0 0 0,1-1 0 0 0,0 0 0 0 0,7 0 0 0 0,25-1-21 0 0,-1-1 0 0 0,47-9-1 0 0,32-6 44 0 0,-74 14 215 0 0,-28 1-331 0 0,0 1 0 0 0,18-5 1 0 0,-16 2 90 0 0,0 0 1 0 0,1-2-1 0 0,-1 0 1 0 0,-1 0-1 0 0,1-2 1 0 0,15-8-1 0 0,-9 5 3 0 0,-16 8 0 0 0,0 0 0 0 0,0 0 0 0 0,-1-1 0 0 0,1 1 0 0 0,-1-1 0 0 0,0 0 0 0 0,6-6 0 0 0,-8 11-54 0 0,-3 6 37 0 0,-1 9 16 0 0,1-12-8 0 0,0-1-1 0 0,0 0 0 0 0,1 0 0 0 0,0 0 1 0 0,0 7-1 0 0,0-9 10 0 0,1-1-1 0 0,-1 1 1 0 0,0-1 0 0 0,1 1 0 0 0,-1-1-1 0 0,1 1 1 0 0,-1-1 0 0 0,1 0 0 0 0,0 1-1 0 0,-1-1 1 0 0,1 0 0 0 0,0 0 0 0 0,0 0-1 0 0,0 0 1 0 0,0 1 0 0 0,0-1-1 0 0,0 0 1 0 0,0-1 0 0 0,1 1 0 0 0,0 1-1 0 0,4 2 1 0 0,-1-1 0 0 0,1 0 0 0 0,0 0 0 0 0,0 0 0 0 0,0-1 0 0 0,1 0 0 0 0,-1 0 0 0 0,1-1 0 0 0,9 2 0 0 0,16-1 13 0 0,0-2-1 0 0,0-1 1 0 0,0-1-1 0 0,0-2 1 0 0,34-8-1 0 0,-27 3 32 0 0,-14 5-41 0 0,1-2 0 0 0,26-11 0 0 0,-1-1-3 0 0,-30 11 0 0 0,0 0 0 0 0,28-16 0 0 0,-25 11 0 0 0,-15 8 0 0 0,0 0 0 0 0,15-11 0 0 0,-24 15 0 0 0,0 0 0 0 0,0 0 0 0 0,0 0 0 0 0,0 0 0 0 0,0 0 0 0 0,0 0 0 0 0,0 0 0 0 0,0 0 0 0 0,0 0 0 0 0,0 0 0 0 0,0 0 0 0 0,-1 0 0 0 0,1 0 0 0 0,0 0 0 0 0,0 0 0 0 0,0 0 0 0 0,0 0 0 0 0,0 0 0 0 0,0 0 0 0 0,0 0 0 0 0,0 0 0 0 0,0 0 0 0 0,0 0 0 0 0,0 0 0 0 0,0 0 0 0 0,0-1 0 0 0,0 1 0 0 0,0 0 0 0 0,0 0 0 0 0,0 0 0 0 0,0 0 0 0 0,0 0 0 0 0,0 0 0 0 0,0 0 0 0 0,0 0 0 0 0,0 0 0 0 0,0 0 0 0 0,0 0 0 0 0,-12 12 0 0 0,4-4 0 0 0,4 1 0 0 0,3-6 0 0 0,1-2 0 0 0,-1 0 0 0 0,1 0 0 0 0,0 0 0 0 0,0 1 0 0 0,0-1 0 0 0,0 0 0 0 0,0 0 0 0 0,0 0 0 0 0,0 0 0 0 0,0 1 0 0 0,1-1 0 0 0,-1 0 0 0 0,0 0 0 0 0,1 2 0 0 0,0-1 0 0 0,-1 0 0 0 0,1 0 0 0 0,0-1 0 0 0,0 1 0 0 0,0 0 0 0 0,0 0 0 0 0,1-1 0 0 0,-1 1 0 0 0,0 0 0 0 0,1-1 0 0 0,-1 1 0 0 0,1-1 0 0 0,-1 0 0 0 0,1 0 0 0 0,0 1 0 0 0,-1-1 0 0 0,3 1 0 0 0,3 1 0 0 0,-1 0 0 0 0,1 0 0 0 0,10 3 0 0 0,-11-4 0 0 0,-1 0 0 0 0,1-1 0 0 0,1 1 0 0 0,-1-2 0 0 0,0 1 0 0 0,0 0 0 0 0,0-1 0 0 0,7-1 0 0 0,4-2 0 0 0,-8 1 0 0 0,-4-1 0 0 0,1-1 0 0 0,-7 0 0 0 0,-8 1 0 0 0,9 3 0 0 0,-6-2-5 0 0,0 0-1 0 0,0 1 0 0 0,0 0 1 0 0,-1 0-1 0 0,1 1 1 0 0,0 0-1 0 0,-7 0 0 0 0,-48 7-150 0 0,36-4 69 0 0,-223 14-361 0 0,240-17 441 0 0,0 0 0 0 0,0-1 0 0 0,-1 1-1 0 0,1-2 1 0 0,0 1 0 0 0,0-1 0 0 0,0 0-1 0 0,1-1 1 0 0,-1 0 0 0 0,-14-7-1 0 0,22 10-2 0 0,-1-1 1 0 0,1 1-1 0 0,-1-1 0 0 0,1 1 0 0 0,-1-1 0 0 0,1 1 0 0 0,0-1 0 0 0,-1 0 0 0 0,1 1 0 0 0,0-1 0 0 0,-1 0 0 0 0,1 1 0 0 0,0-1 0 0 0,0 1 0 0 0,-1-1 0 0 0,1 0 0 0 0,0 0 0 0 0,0 1 0 0 0,0-1 1 0 0,0 0-1 0 0,0 1 0 0 0,0-1 0 0 0,0 0 0 0 0,0 1 0 0 0,0-1 0 0 0,1 0 0 0 0,-1 1 0 0 0,0-1 0 0 0,1 0 0 0 0,-1-1-40 0 0,0 1 15 0 0,1-1-1 0 0,0 1 0 0 0,-1-1 1 0 0,1 0-1 0 0,0 1 0 0 0,0 0 1 0 0,0-1-1 0 0,0 1 0 0 0,0-1 0 0 0,0 1 1 0 0,1 0-1 0 0,-1 0 0 0 0,2-2 1 0 0,21-12-128 0 0,-20 12 176 0 0,1 1-27 0 0,1-1-1 0 0,-1 1 1 0 0,0 0 0 0 0,1 0-1 0 0,-1 1 1 0 0,1 0 0 0 0,-1 0-1 0 0,1 0 1 0 0,0 1 0 0 0,-1-1-1 0 0,1 2 1 0 0,0-1 0 0 0,9 2-1 0 0,6 2-3 0 0,-1 1-1 0 0,27 10 0 0 0,-30-9 32 0 0,11 3 144 0 0,125 36-249 0 0,-42-20-20 0 0,-41-13 211 0 0,0-3 0 0 0,74 0-1 0 0,-129-8-106 0 0,-1-1-1 0 0,1-1 1 0 0,-1-1-1 0 0,0 0 0 0 0,1-1 1 0 0,-1 0-1 0 0,0-1 1 0 0,-1-1-1 0 0,1 0 0 0 0,-1-1 1 0 0,0 0-1 0 0,20-13 0 0 0,-25 14 8 0 0,0-1 0 0 0,-1 0 0 0 0,1 0 0 0 0,-1-1 0 0 0,0 0-1 0 0,-1 0 1 0 0,0-1 0 0 0,7-10 0 0 0,-8 9-53 0 0,-2 2-10 0 0,-2 5 5 0 0,-1 1 52 0 0,0-7-1 0 0,-18 6-42 0 0,18 2 46 0 0,-3-1 4 0 0,-12 3 0 0 0,-15 4 69 0 0,0 1 0 0 0,0 1 0 0 0,0 2 0 0 0,-55 26-1 0 0,65-23-75 0 0,-29 20 0 0 0,41-26-5 0 0,-1 0 0 0 0,1 1-1 0 0,0 0 1 0 0,1 0 0 0 0,-10 13-1 0 0,16-19 12 0 0,0 0-1 0 0,0 0 1 0 0,-1 0-1 0 0,1 0 1 0 0,0 0-1 0 0,1 0 1 0 0,-1 0-1 0 0,0 0 1 0 0,1 1-1 0 0,-1-1 1 0 0,1 0-1 0 0,-1 0 1 0 0,1 1-1 0 0,0-1 1 0 0,0 0-1 0 0,0 0 1 0 0,0 1-1 0 0,1-1 1 0 0,-1 0-1 0 0,2 4 0 0 0,-1-4 1 0 0,0-1-1 0 0,0 1 1 0 0,0 0-1 0 0,1 0 0 0 0,-1 0 1 0 0,1-1-1 0 0,-1 1 1 0 0,1-1-1 0 0,0 1 0 0 0,-1-1 1 0 0,1 0-1 0 0,0 1 1 0 0,0-1-1 0 0,0 0 0 0 0,0 0 1 0 0,0 0-1 0 0,0-1 1 0 0,0 1-1 0 0,5 0 0 0 0,2 1 5 0 0,0-1-1 0 0,0 0 0 0 0,0-1 1 0 0,0 0-1 0 0,15-1 0 0 0,43-11 39 0 0,-57 10-32 0 0,158-42 247 0 0,-35 5-320 0 0,-121 36 75 0 0,-12 3-7 0 0,1 1-1 0 0,-1-1 1 0 0,0 0 0 0 0,0 1-1 0 0,1-1 1 0 0,-1 1 0 0 0,0-1-1 0 0,0 1 1 0 0,0-1-1 0 0,0 1 1 0 0,0-1 0 0 0,0 1-1 0 0,0-1 1 0 0,0 1 0 0 0,0-1-1 0 0,0 1 1 0 0,0-1 0 0 0,0 1-1 0 0,0-1 1 0 0,0 1-1 0 0,-1 0 1 0 0,-15 70 639 0 0,16-69-642 0 0,0 0 0 0 0,0-1 0 0 0,0 1 0 0 0,0 0-1 0 0,1 0 1 0 0,-1 0 0 0 0,0 0 0 0 0,1 0 0 0 0,0-1 0 0 0,-1 1 0 0 0,1 0 0 0 0,0 0 0 0 0,0-1 0 0 0,0 1 0 0 0,0-1 0 0 0,0 1 0 0 0,0-1 0 0 0,2 2 0 0 0,-1 0-9 0 0,0-1 1 0 0,0 0-1 0 0,0 0 1 0 0,0 0-1 0 0,0 0 1 0 0,1-1-1 0 0,-1 1 1 0 0,1-1-1 0 0,-1 1 1 0 0,1-1-1 0 0,4 2 1 0 0,8-1-110 0 0,1 0 0 0 0,-1 0 0 0 0,1-2 0 0 0,-1 0 0 0 0,1-1 0 0 0,-1 0 0 0 0,1-2-1 0 0,23-5 1 0 0,-3-3-131 0 0</inkml:trace>
  <inkml:trace contextRef="#ctx0" brushRef="#br0" timeOffset="2262.55">5642 180 5984 0 0,'-2'-1'169'0'0,"-2"-2"-65"0"0,-2-11 671 0 0,5 12 1450 0 0,-4 19 4801 0 0,5 13-4249 0 0,0 2-2660 0 0,-9 7-248 0 0,-1-1 0 0 0,-1 0 1 0 0,-30 61-1 0 0,-65 104-822 0 0,104-200 939 0 0,-116 190-519 0 0,-2 4 386 0 0,89-140 147 0 0,-97 184 0 0 0,94-163 10 0 0,-18 39-1481 0 0,31-78 613 0 0</inkml:trace>
  <inkml:trace contextRef="#ctx0" brushRef="#br0" timeOffset="2646.74">4760 20 18055 0 0,'-12'-19'1364'0'0,"11"18"-924"0"0,2 3-424 0 0,1-1 0 0 0,-1 0 0 0 0,1 0 0 0 0,-1 0 0 0 0,1 0 0 0 0,-1 0-1 0 0,1-1 1 0 0,0 1 0 0 0,2 0 0 0 0,-1 1-3 0 0,15 4-118 0 0,0-1-1 0 0,0 0 1 0 0,0-1-1 0 0,0-1 0 0 0,1-1 1 0 0,22 0-1 0 0,22 3-236 0 0,50 1-389 0 0,-70-5 535 0 0,118-3-494 0 0,185 21 524 0 0,-237-10 166 0 0,48 5 0 0 0,342 53-64 0 0,-409-51 64 0 0,158 51 0 0 0,-215-56-19 0 0,40 20-1 0 0,-63-26 19 0 0,0 0-1 0 0,0 1 1 0 0,-1 0-1 0 0,0 0 0 0 0,0 1 1 0 0,0 0-1 0 0,13 16 0 0 0,-20-21 8 0 0,0 0 0 0 0,-1 0-1 0 0,0 0 1 0 0,1 0-1 0 0,-1 0 1 0 0,0 1 0 0 0,0-1-1 0 0,0 0 1 0 0,0 0-1 0 0,-1 1 1 0 0,1-1 0 0 0,-1 1-1 0 0,1-1 1 0 0,-1 0-1 0 0,0 1 1 0 0,0-1 0 0 0,0 1-1 0 0,0-1 1 0 0,0 1-1 0 0,0-1 1 0 0,-1 1-1 0 0,1-1 1 0 0,-1 0 0 0 0,0 1-1 0 0,0-1 1 0 0,0 0-1 0 0,-2 4 1 0 0,0-1 15 0 0,-1 0 0 0 0,0 0 0 0 0,0 0 0 0 0,-1-1-1 0 0,0 1 1 0 0,1-1 0 0 0,-1 0 0 0 0,-1 0 0 0 0,-8 4 0 0 0,-11 5 79 0 0,0-1 0 0 0,-1-1 0 0 0,-31 8-1 0 0,-83 17 244 0 0,-473 64 1377 0 0,16-42-993 0 0,544-54-696 0 0,-179 8 29 0 0,194-11-655 0 0,33-1-511 0 0,25 0 141 0 0,22 0 95 0 0,79 11 1 0 0,-36 0-1447 0 0,-67-9-16 0 0,16 2-2672 0 0</inkml:trace>
  <inkml:trace contextRef="#ctx0" brushRef="#br0" timeOffset="2977.67">6325 986 14280 0 0,'-5'-4'1272'0'0,"5"4"-1016"0"0,0 0-256 0 0,0 0 0 0 0,0 0 0 0 0,10 0 0 0 0,8-3 0 0 0,-5-2-4248 0 0,5 2-800 0 0</inkml:trace>
  <inkml:trace contextRef="#ctx0" brushRef="#br0" timeOffset="3915.65">6575 900 456 0 0,'-11'0'493'0'0,"1"0"0"0"0,-1 1 0 0 0,-16 3-1 0 0,23-3 619 0 0,1 1 0 0 0,-1-1-1 0 0,1 1 1 0 0,-1-1 0 0 0,1 1-1 0 0,-4 3 1 0 0,-14 8 2303 0 0,6-6-2415 0 0,7-4-788 0 0,1 1 0 0 0,0 0 0 0 0,0 0 1 0 0,0 1-1 0 0,0 0 0 0 0,-6 6 0 0 0,0 1 29 0 0,0-1 0 0 0,-15 10 0 0 0,-10 7 18 0 0,12-8-202 0 0,-1 0 0 0 0,-1-2 0 0 0,-52 25 0 0 0,23-19-45 0 0,53-23 42 0 0,3-1 11 0 0,3-1-53 0 0,-1 1 0 0 0,1-1 0 0 0,0 0 0 0 0,0 0 0 0 0,-1 1 0 0 0,1-1 0 0 0,0 0 0 0 0,2-3-1 0 0,7-3 47 0 0,29-12 2 0 0,-16 7-22 0 0,34-12 0 0 0,-9 5-56 0 0,-30 11 4 0 0,1 1 0 0 0,30-7 0 0 0,144-17 5 0 0,-176 28-18 0 0,-11 1 25 0 0,0 1 0 0 0,1 0 0 0 0,-1 0 0 0 0,8 1 0 0 0,-14 0 56 0 0,-2-1-42 0 0,0 1 0 0 0,0-1-1 0 0,0 1 1 0 0,0 0 0 0 0,0-1-1 0 0,0 1 1 0 0,0 0 0 0 0,0 0-1 0 0,0 0 1 0 0,0 0 0 0 0,-1 0-1 0 0,1 0 1 0 0,0 0 0 0 0,0 1-1 0 0,0-1 1 0 0,0 0 0 0 0,0 0-1 0 0,0 1 1 0 0,0-1 0 0 0,-1 1-1 0 0,-19 5 54 0 0,18-6-57 0 0,-1 1 1 0 0,1-1-1 0 0,0 1 0 0 0,0 0 1 0 0,0 0-1 0 0,0 1 1 0 0,0-1-1 0 0,1 0 0 0 0,-6 5 1 0 0,-6 4 52 0 0,-25 15 1 0 0,35-22-50 0 0,0 0 0 0 0,0 1 0 0 0,0-1 0 0 0,1 1 0 0 0,-1 0 0 0 0,1 0 0 0 0,0 0 0 0 0,-3 5 0 0 0,-12 15 19 0 0,15-21-14 0 0,2-2-13 0 0,0 0 1 0 0,0 0-1 0 0,0 0 1 0 0,0 1-1 0 0,0-1 0 0 0,0 0 1 0 0,0 0-1 0 0,1 1 1 0 0,-1-1-1 0 0,0 0 1 0 0,1 1-1 0 0,-1 1 0 0 0,2 8-3 0 0,0-10 4 0 0,1 0 0 0 0,-1 0 0 0 0,1 1 0 0 0,-1-1 0 0 0,1-1-1 0 0,0 1 1 0 0,-1 0 0 0 0,1 0 0 0 0,0-1 0 0 0,3 2 0 0 0,-1-1 7 0 0,0 0 12 0 0,1 1 0 0 0,-1-1 0 0 0,0-1 0 0 0,0 1 0 0 0,1-1 0 0 0,-1 0 0 0 0,1 0 0 0 0,-1 0 1 0 0,0 0-1 0 0,7-2 0 0 0,3-1 41 0 0,25-10 0 0 0,-7 3-60 0 0,-14 5-4 0 0,-9 3 0 0 0,0 0 0 0 0,-1-1 0 0 0,1 0 0 0 0,-1-1 0 0 0,10-5 0 0 0,99-50 64 0 0,-116 59-64 0 0,45-27 0 0 0,65-28 0 0 0,-96 49 0 0 0,1 2 0 0 0,18-4 0 0 0,-29 7 0 0 0,13 0 0 0 0,-7 1 0 0 0,-11 0 0 0 0,0 0 0 0 0,0 1 0 0 0,-1-1 0 0 0,1 0 0 0 0,0 0 0 0 0,0 0 0 0 0,0 0 0 0 0,-1 0 0 0 0,1 1 0 0 0,0-1 0 0 0,0 0 0 0 0,0 0 0 0 0,-1 0 0 0 0,1 1 0 0 0,0-1 0 0 0,0 0 0 0 0,0 0 0 0 0,0 1 0 0 0,0-1 0 0 0,0 0 0 0 0,0 0 0 0 0,0 1 0 0 0,0-1 0 0 0,0 0 0 0 0,0 0 0 0 0,-1 1 0 0 0,1-1 0 0 0,1 0 0 0 0,-1 0 0 0 0,0 1 0 0 0,0-1 0 0 0,0 0 0 0 0,0 0 0 0 0,0 1 0 0 0,0-1 0 0 0,0 0 0 0 0,0 0 0 0 0,0 1 0 0 0,0-1 0 0 0,1 0 0 0 0,-1 0 0 0 0,0 1 0 0 0,0-1 0 0 0,0 0 0 0 0,0 0 0 0 0,1 0 0 0 0,-1 0 0 0 0,0 1 0 0 0,0-1 0 0 0,0 0 0 0 0,1 0 0 0 0,-1 0 0 0 0,0 0 0 0 0,0 0 0 0 0,1 0 0 0 0,-1 0 0 0 0,0 1 0 0 0,0-1 0 0 0,1 0 0 0 0,-1 0 0 0 0,0 0 0 0 0,-4 4 16 0 0,0 0-1 0 0,0 1 0 0 0,1 0 0 0 0,-5 7 1 0 0,-13 17 181 0 0,-5 6-89 0 0,18-27-55 0 0,8-8-53 0 0,0 0 1 0 0,-1 0-1 0 0,1 0 0 0 0,0 0 0 0 0,0 0 0 0 0,0 1 1 0 0,-1-1-1 0 0,1 0 0 0 0,0 0 0 0 0,0 0 1 0 0,0 0-1 0 0,0 1 0 0 0,-1-1 0 0 0,1 0 1 0 0,0 0-1 0 0,0 0 0 0 0,0 1 0 0 0,0-1 0 0 0,0 0 1 0 0,0 0-1 0 0,0 1 0 0 0,0-1 0 0 0,0 0 1 0 0,0 0-1 0 0,0 0 0 0 0,0 1 0 0 0,0-1 1 0 0,0 0-1 0 0,0 0 0 0 0,0 1 0 0 0,0-1 1 0 0,0 0-1 0 0,0 0 0 0 0,0 1 0 0 0,0-1 0 0 0,0 0 1 0 0,0 0-1 0 0,0 0 0 0 0,0 1 0 0 0,1-1 1 0 0,-1 0-1 0 0,0 0 0 0 0,0 0 0 0 0,0 0 1 0 0,0 1-1 0 0,1-1 0 0 0,-1 0 0 0 0,0 0 0 0 0,0 0 1 0 0,0 0-1 0 0,0 0 0 0 0,1 1 0 0 0,-1-1 1 0 0,0 0-1 0 0,0 0 0 0 0,1 0 0 0 0,-1 0 1 0 0,0 0-1 0 0,0 0 0 0 0,1 0 0 0 0,-1 0 0 0 0,0 0 1 0 0,17 6-4 0 0,-15-6 4 0 0,13 4-11 0 0,1 0 0 0 0,0-1 0 0 0,0-1 0 0 0,0-1-1 0 0,1 0 1 0 0,24-3 0 0 0,-2 1 69 0 0,119-4-135 0 0,-113 2 54 0 0,0-2-1 0 0,0-2 0 0 0,-1-2 0 0 0,0-2 0 0 0,0-2 0 0 0,60-27 0 0 0,-5-1-220 0 0,50-21-73 0 0,-114 45 212 0 0,-1-2 0 0 0,37-26-1 0 0,-24 12 8 0 0,-7 5 46 0 0,58-51-1 0 0,-77 60 53 0 0,-4 3 3 0 0,0 0 0 0 0,18-25-1 0 0,-19 22 219 0 0,-16 18-207 0 0,0 1 0 0 0,0-1 0 0 0,0 1 0 0 0,-1 0 0 0 0,1-1 0 0 0,0 1 0 0 0,0-1 0 0 0,-1 1 0 0 0,1 0 0 0 0,0-1 0 0 0,-1 1 0 0 0,1 0 0 0 0,0-1 0 0 0,-1 1 0 0 0,1 0-1 0 0,-1-1 1 0 0,1 1 0 0 0,0 0 0 0 0,-1 0 0 0 0,1 0 0 0 0,-1-1 0 0 0,1 1-2 0 0,-4-1 14 0 0,1 0-1 0 0,0 0 0 0 0,0 0 0 0 0,0 0 0 0 0,0 1 0 0 0,-1 0 0 0 0,1-1 1 0 0,0 1-1 0 0,-1 0 0 0 0,1 1 0 0 0,0-1 0 0 0,0 0 0 0 0,-1 1 0 0 0,1 0 0 0 0,0 0 1 0 0,-3 1-1 0 0,-6 2 10 0 0,0 1 1 0 0,0 1-1 0 0,-10 6 1 0 0,-182 130 668 0 0,142-98-476 0 0,34-25-171 0 0,-33 28-1 0 0,0 5 42 0 0,-52 50 102 0 0,76-67-161 0 0,26-26-29 0 0,1 0 0 0 0,-1 2 0 0 0,-11 15 0 0 0,19-23-7 0 0,1-1 0 0 0,-1 1 0 0 0,1 0 0 0 0,-1-1-1 0 0,0 0 1 0 0,0 0 0 0 0,0 1 0 0 0,-4 0 0 0 0,4-1 2 0 0,0 0 1 0 0,0 0-1 0 0,1 0 1 0 0,-1 0-1 0 0,0 0 1 0 0,1 1 0 0 0,-4 3-1 0 0,-17 23 195 0 0,18-22-147 0 0,5-7-54 0 0,0 0 0 0 0,0 1 1 0 0,0-1-1 0 0,0 0 0 0 0,0 0 1 0 0,1 0-1 0 0,-1 0 0 0 0,0 1 1 0 0,0-1-1 0 0,1 0 0 0 0,-1 0 1 0 0,0 0-1 0 0,0 0 0 0 0,0 0 1 0 0,1 0-1 0 0,-1 1 0 0 0,0-1 1 0 0,1 0-1 0 0,-1 0 0 0 0,0 0 1 0 0,0 0-1 0 0,1 0 0 0 0,-1 0 0 0 0,0 0 1 0 0,0 0-1 0 0,1 0 0 0 0,-1 0 1 0 0,0 0-1 0 0,0 0 0 0 0,1-1 1 0 0,-1 1-1 0 0,0 0 0 0 0,9-2 0 0 0,-1 0 0 0 0,0-1 0 0 0,1 0 0 0 0,-2 0 0 0 0,1-1 0 0 0,0 0 0 0 0,-1 0 0 0 0,1-1 0 0 0,9-8 0 0 0,2-1-30 0 0,28-16-1 0 0,-27 19-5 0 0,30-24 0 0 0,142-118-140 0 0,-150 119 97 0 0,-72 48 19 0 0,-2 11 60 0 0,22-16 0 0 0,1-2 0 0 0,-16 10 0 0 0,21-14 0 0 0,-5 1 0 0 0,1 1 0 0 0,0 0 0 0 0,0 1 0 0 0,0 0 0 0 0,-9 9 0 0 0,0 1 0 0 0,14-13 0 0 0,0-1 0 0 0,0 1 0 0 0,1 0 0 0 0,-1 0 0 0 0,1 0 0 0 0,-1 0 0 0 0,1 0 0 0 0,0 0 0 0 0,0 1 0 0 0,0-1 0 0 0,-2 7 0 0 0,-1 6-30 0 0,4-15 28 0 0,0 1 1 0 0,1-1-1 0 0,-1 1 1 0 0,0 0 0 0 0,1-1-1 0 0,-1 1 1 0 0,1 0-1 0 0,0-1 1 0 0,-1 1-1 0 0,1 0 1 0 0,0-1 0 0 0,0 1-1 0 0,0 0 1 0 0,0-1-1 0 0,1 1 1 0 0,-1 0-1 0 0,0-1 1 0 0,1 1 0 0 0,-1 0-1 0 0,1-1 1 0 0,-1 1-1 0 0,1-1 1 0 0,0 1 0 0 0,0-1-1 0 0,0 1 1 0 0,0-1-1 0 0,0 0 1 0 0,2 3-1 0 0,-2-3 2 0 0,4 6 0 0 0,0-1 0 0 0,0 0 0 0 0,1 0 0 0 0,0-1 0 0 0,0 1 0 0 0,0-1 0 0 0,1-1 0 0 0,-1 1 0 0 0,9 3 0 0 0,30 11 95 0 0,0-3-1 0 0,1-2 0 0 0,77 15 1 0 0,-48-18 84 0 0,123 2 0 0 0,778-40 1631 0 0,-807 14-1516 0 0,457-37-1226 0 0,-459 34-7023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Chicago.dotx</Template>
  <TotalTime>676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Bobbie</dc:creator>
  <cp:keywords/>
  <dc:description/>
  <cp:lastModifiedBy>Bobbie</cp:lastModifiedBy>
  <cp:revision>4</cp:revision>
  <dcterms:created xsi:type="dcterms:W3CDTF">2021-02-09T19:06:00Z</dcterms:created>
  <dcterms:modified xsi:type="dcterms:W3CDTF">2021-02-25T07:27:00Z</dcterms:modified>
</cp:coreProperties>
</file>