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91" w:rsidRDefault="00FF6591" w:rsidP="00E722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14: COMMERCE</w:t>
      </w:r>
    </w:p>
    <w:sectPr w:rsidR="00FF6591" w:rsidSect="00E722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3F"/>
    <w:rsid w:val="001678D1"/>
    <w:rsid w:val="002F7F74"/>
    <w:rsid w:val="003A1387"/>
    <w:rsid w:val="003F21F4"/>
    <w:rsid w:val="00A335F3"/>
    <w:rsid w:val="00BD133F"/>
    <w:rsid w:val="00E114C6"/>
    <w:rsid w:val="00E7223F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F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17</Characters>
  <Application>Microsoft Office Outlook</Application>
  <DocSecurity>0</DocSecurity>
  <Lines>0</Lines>
  <Paragraphs>0</Paragraphs>
  <ScaleCrop>false</ScaleCrop>
  <Company>State of Illinois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14:  COMMERCE</dc:title>
  <dc:subject/>
  <dc:creator>Illinois General Assembly</dc:creator>
  <cp:keywords/>
  <dc:description/>
  <cp:lastModifiedBy>Dawn Brackett</cp:lastModifiedBy>
  <cp:revision>4</cp:revision>
  <dcterms:created xsi:type="dcterms:W3CDTF">2012-06-21T22:03:00Z</dcterms:created>
  <dcterms:modified xsi:type="dcterms:W3CDTF">2012-08-02T16:43:00Z</dcterms:modified>
</cp:coreProperties>
</file>