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B" w:rsidRDefault="001128AB" w:rsidP="009369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1128AB" w:rsidSect="00936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922"/>
    <w:rsid w:val="001128AB"/>
    <w:rsid w:val="004261E5"/>
    <w:rsid w:val="005C3366"/>
    <w:rsid w:val="00756BFE"/>
    <w:rsid w:val="00796662"/>
    <w:rsid w:val="008318DF"/>
    <w:rsid w:val="00936922"/>
    <w:rsid w:val="00EC7553"/>
    <w:rsid w:val="00F5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2012-06-21T22:33:00Z</dcterms:created>
  <dcterms:modified xsi:type="dcterms:W3CDTF">2012-08-02T16:52:00Z</dcterms:modified>
</cp:coreProperties>
</file>