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0B" w:rsidRDefault="00E0080B" w:rsidP="00A60A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14: COMMERCE</w:t>
      </w:r>
    </w:p>
    <w:sectPr w:rsidR="00E0080B" w:rsidSect="00A60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3"/>
    <w:rsid w:val="00010852"/>
    <w:rsid w:val="002E5A3F"/>
    <w:rsid w:val="00565AB6"/>
    <w:rsid w:val="005C3366"/>
    <w:rsid w:val="00841C57"/>
    <w:rsid w:val="00953296"/>
    <w:rsid w:val="00A60A03"/>
    <w:rsid w:val="00D772E0"/>
    <w:rsid w:val="00E0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Dawn Brackett</cp:lastModifiedBy>
  <cp:revision>4</cp:revision>
  <dcterms:created xsi:type="dcterms:W3CDTF">2012-06-21T22:34:00Z</dcterms:created>
  <dcterms:modified xsi:type="dcterms:W3CDTF">2012-08-02T16:53:00Z</dcterms:modified>
</cp:coreProperties>
</file>